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9E6F" w14:textId="77777777" w:rsidR="00EC724A" w:rsidRPr="00096CDB" w:rsidRDefault="00EC724A" w:rsidP="00EC724A">
      <w:pPr>
        <w:rPr>
          <w:i/>
          <w:sz w:val="28"/>
        </w:rPr>
      </w:pPr>
      <w:r w:rsidRPr="00096CDB">
        <w:rPr>
          <w:i/>
          <w:sz w:val="28"/>
        </w:rPr>
        <w:t xml:space="preserve">Proposta di corso trasversale: </w:t>
      </w:r>
    </w:p>
    <w:p w14:paraId="1755C9E4" w14:textId="77777777" w:rsidR="00EC724A" w:rsidRPr="008777D4" w:rsidRDefault="00EC724A" w:rsidP="00EC724A">
      <w:pPr>
        <w:spacing w:before="360"/>
        <w:rPr>
          <w:rStyle w:val="Titolo2Carattere"/>
          <w:b w:val="0"/>
          <w:sz w:val="36"/>
        </w:rPr>
      </w:pPr>
      <w:r w:rsidRPr="00EC724A">
        <w:rPr>
          <w:b/>
          <w:sz w:val="28"/>
        </w:rPr>
        <w:t xml:space="preserve">Data </w:t>
      </w:r>
      <w:proofErr w:type="spellStart"/>
      <w:r w:rsidRPr="00EC724A">
        <w:rPr>
          <w:b/>
          <w:sz w:val="28"/>
        </w:rPr>
        <w:t>analysis</w:t>
      </w:r>
      <w:proofErr w:type="spellEnd"/>
      <w:r w:rsidRPr="00EC724A">
        <w:rPr>
          <w:b/>
          <w:sz w:val="28"/>
        </w:rPr>
        <w:t xml:space="preserve"> and </w:t>
      </w:r>
      <w:proofErr w:type="spellStart"/>
      <w:r w:rsidRPr="00EC724A">
        <w:rPr>
          <w:b/>
          <w:sz w:val="28"/>
        </w:rPr>
        <w:t>interpretation</w:t>
      </w:r>
      <w:proofErr w:type="spellEnd"/>
      <w:r w:rsidRPr="00EC724A">
        <w:rPr>
          <w:b/>
          <w:sz w:val="28"/>
        </w:rPr>
        <w:t xml:space="preserve"> in </w:t>
      </w:r>
      <w:proofErr w:type="spellStart"/>
      <w:r w:rsidRPr="00EC724A">
        <w:rPr>
          <w:b/>
          <w:sz w:val="28"/>
        </w:rPr>
        <w:t>molecular</w:t>
      </w:r>
      <w:proofErr w:type="spellEnd"/>
      <w:r w:rsidRPr="00EC724A">
        <w:rPr>
          <w:b/>
          <w:sz w:val="28"/>
        </w:rPr>
        <w:t xml:space="preserve"> medicine: from </w:t>
      </w:r>
      <w:proofErr w:type="spellStart"/>
      <w:r w:rsidRPr="00EC724A">
        <w:rPr>
          <w:b/>
          <w:sz w:val="28"/>
        </w:rPr>
        <w:t>databases</w:t>
      </w:r>
      <w:proofErr w:type="spellEnd"/>
      <w:r w:rsidRPr="00EC724A">
        <w:rPr>
          <w:b/>
          <w:sz w:val="28"/>
        </w:rPr>
        <w:t xml:space="preserve"> to </w:t>
      </w:r>
      <w:proofErr w:type="spellStart"/>
      <w:r w:rsidRPr="00EC724A">
        <w:rPr>
          <w:b/>
          <w:sz w:val="28"/>
        </w:rPr>
        <w:t>artificial</w:t>
      </w:r>
      <w:proofErr w:type="spellEnd"/>
      <w:r w:rsidRPr="00EC724A">
        <w:rPr>
          <w:b/>
          <w:sz w:val="28"/>
        </w:rPr>
        <w:t xml:space="preserve"> intelligence</w:t>
      </w:r>
    </w:p>
    <w:p w14:paraId="512EE0D5" w14:textId="642EEA82" w:rsidR="00EC724A" w:rsidRPr="008777D4" w:rsidRDefault="00EC724A" w:rsidP="00EC724A">
      <w:pPr>
        <w:rPr>
          <w:b/>
          <w:i/>
          <w:sz w:val="28"/>
        </w:rPr>
      </w:pPr>
      <w:proofErr w:type="spellStart"/>
      <w:r w:rsidRPr="008777D4">
        <w:rPr>
          <w:b/>
          <w:i/>
          <w:sz w:val="28"/>
        </w:rPr>
        <w:t>Module</w:t>
      </w:r>
      <w:proofErr w:type="spellEnd"/>
      <w:r w:rsidRPr="008777D4">
        <w:rPr>
          <w:b/>
          <w:i/>
          <w:sz w:val="28"/>
        </w:rPr>
        <w:t xml:space="preserve"> </w:t>
      </w:r>
      <w:r w:rsidR="00C96181">
        <w:rPr>
          <w:b/>
          <w:i/>
          <w:sz w:val="28"/>
        </w:rPr>
        <w:t>2</w:t>
      </w:r>
      <w:r w:rsidRPr="008777D4">
        <w:rPr>
          <w:b/>
          <w:i/>
          <w:sz w:val="28"/>
        </w:rPr>
        <w:t xml:space="preserve">: </w:t>
      </w:r>
      <w:r w:rsidR="00C96181">
        <w:rPr>
          <w:b/>
          <w:i/>
          <w:sz w:val="28"/>
        </w:rPr>
        <w:t>TRANSCRIPTOMICS</w:t>
      </w:r>
    </w:p>
    <w:p w14:paraId="0E741D47" w14:textId="77777777" w:rsidR="00096CDB" w:rsidRPr="008777D4" w:rsidRDefault="00096CDB" w:rsidP="00EC724A">
      <w:pPr>
        <w:rPr>
          <w:b/>
          <w:i/>
          <w:sz w:val="28"/>
        </w:rPr>
      </w:pPr>
    </w:p>
    <w:p w14:paraId="1793F4BA" w14:textId="77777777" w:rsidR="00096CDB" w:rsidRDefault="00096CDB" w:rsidP="00096CDB">
      <w:pPr>
        <w:rPr>
          <w:b/>
        </w:rPr>
      </w:pPr>
      <w:r>
        <w:rPr>
          <w:b/>
        </w:rPr>
        <w:t>Proponenti</w:t>
      </w:r>
      <w:r w:rsidRPr="00CE4D81">
        <w:rPr>
          <w:b/>
        </w:rPr>
        <w:t>:</w:t>
      </w:r>
    </w:p>
    <w:p w14:paraId="2220456F" w14:textId="77777777" w:rsidR="00096CDB" w:rsidRDefault="00096CDB" w:rsidP="00096CDB">
      <w:r>
        <w:t xml:space="preserve">- Prof. Enza Maria Valente (coordinatore, corso di dottorato in </w:t>
      </w:r>
      <w:proofErr w:type="spellStart"/>
      <w:r>
        <w:t>Translational</w:t>
      </w:r>
      <w:proofErr w:type="spellEnd"/>
      <w:r>
        <w:t xml:space="preserve"> Medicine)</w:t>
      </w:r>
    </w:p>
    <w:p w14:paraId="4B148033" w14:textId="767AC7CB" w:rsidR="00096CDB" w:rsidRPr="00096CDB" w:rsidRDefault="00096CDB" w:rsidP="00096CDB">
      <w:r>
        <w:t xml:space="preserve">- </w:t>
      </w:r>
      <w:r w:rsidRPr="00096CDB">
        <w:t xml:space="preserve">Prof. </w:t>
      </w:r>
      <w:r>
        <w:t xml:space="preserve">Riccardo </w:t>
      </w:r>
      <w:proofErr w:type="spellStart"/>
      <w:r>
        <w:t>Bellazzi</w:t>
      </w:r>
      <w:proofErr w:type="spellEnd"/>
      <w:r>
        <w:t xml:space="preserve"> (corso di dottorato in Bioingegneria</w:t>
      </w:r>
      <w:r w:rsidR="0026015E">
        <w:t xml:space="preserve">, </w:t>
      </w:r>
      <w:r>
        <w:t>Bioinformatica</w:t>
      </w:r>
      <w:r w:rsidR="0026015E">
        <w:t xml:space="preserve"> e Tecnologie per la Salute</w:t>
      </w:r>
      <w:r>
        <w:t>)</w:t>
      </w:r>
      <w:r w:rsidR="0026015E">
        <w:t xml:space="preserve"> </w:t>
      </w:r>
    </w:p>
    <w:p w14:paraId="6C870C4D" w14:textId="77777777" w:rsidR="00EC724A" w:rsidRPr="00096CDB" w:rsidRDefault="00EC724A" w:rsidP="00EC724A"/>
    <w:p w14:paraId="13EFD5C5" w14:textId="77777777" w:rsidR="00EC724A" w:rsidRPr="00CE4D81" w:rsidRDefault="00EC724A" w:rsidP="00EC724A">
      <w:pPr>
        <w:rPr>
          <w:b/>
        </w:rPr>
      </w:pPr>
      <w:r w:rsidRPr="00CE4D81">
        <w:rPr>
          <w:b/>
        </w:rPr>
        <w:t xml:space="preserve">Obiettivi formativi: </w:t>
      </w:r>
    </w:p>
    <w:p w14:paraId="72E89A57" w14:textId="77777777" w:rsidR="003D3595" w:rsidRDefault="003D3595" w:rsidP="00EC724A">
      <w:r>
        <w:t>Questo corso trasversale si articolerà in tre moduli indipendenti (</w:t>
      </w:r>
      <w:proofErr w:type="spellStart"/>
      <w:r>
        <w:t>Genomics</w:t>
      </w:r>
      <w:proofErr w:type="spellEnd"/>
      <w:r>
        <w:t xml:space="preserve">, </w:t>
      </w:r>
      <w:proofErr w:type="spellStart"/>
      <w:r>
        <w:t>Transcriptomics</w:t>
      </w:r>
      <w:proofErr w:type="spellEnd"/>
      <w:r>
        <w:t xml:space="preserve">, </w:t>
      </w:r>
      <w:proofErr w:type="spellStart"/>
      <w:r>
        <w:t>Proteomics</w:t>
      </w:r>
      <w:proofErr w:type="spellEnd"/>
      <w:r>
        <w:t xml:space="preserve">), che saranno svolti a rotazione su tre anni. In questo modo il corso sarà fruibile ogni anno a tutti i dottorandi dei cicli attivi, senza ripetizioni. </w:t>
      </w:r>
    </w:p>
    <w:p w14:paraId="6075E926" w14:textId="0AC11295" w:rsidR="00EC724A" w:rsidRDefault="00E70FFC" w:rsidP="00EC724A">
      <w:r>
        <w:t>A</w:t>
      </w:r>
      <w:r w:rsidR="00EC724A">
        <w:t xml:space="preserve">lla fine del </w:t>
      </w:r>
      <w:r w:rsidR="00C96181">
        <w:t xml:space="preserve">secondo </w:t>
      </w:r>
      <w:r>
        <w:t>modulo</w:t>
      </w:r>
      <w:r w:rsidR="00096CDB">
        <w:t xml:space="preserve"> (“</w:t>
      </w:r>
      <w:proofErr w:type="spellStart"/>
      <w:r w:rsidR="00C96181">
        <w:t>Transcriptomics</w:t>
      </w:r>
      <w:proofErr w:type="spellEnd"/>
      <w:r w:rsidR="00096CDB">
        <w:t>”)</w:t>
      </w:r>
      <w:r>
        <w:t xml:space="preserve">, il dottorando </w:t>
      </w:r>
      <w:r w:rsidR="00EC724A">
        <w:t xml:space="preserve">sarà in grado di: </w:t>
      </w:r>
    </w:p>
    <w:p w14:paraId="267E463A" w14:textId="342542C8" w:rsidR="00EC724A" w:rsidRDefault="00EC724A" w:rsidP="00EC724A">
      <w:r>
        <w:t xml:space="preserve">1) conoscere </w:t>
      </w:r>
      <w:r w:rsidR="00E70FFC">
        <w:t xml:space="preserve">ed utilizzare </w:t>
      </w:r>
      <w:r>
        <w:t xml:space="preserve">i database </w:t>
      </w:r>
      <w:r w:rsidR="00C96181">
        <w:t xml:space="preserve">di espressione genica e </w:t>
      </w:r>
      <w:proofErr w:type="spellStart"/>
      <w:r w:rsidR="00C96181">
        <w:t>trascrittomica</w:t>
      </w:r>
      <w:proofErr w:type="spellEnd"/>
      <w:r w:rsidR="00C96181">
        <w:t xml:space="preserve"> </w:t>
      </w:r>
      <w:r>
        <w:t>disponibili</w:t>
      </w:r>
      <w:r w:rsidR="00E70FFC">
        <w:t xml:space="preserve"> in rete</w:t>
      </w:r>
      <w:r>
        <w:t xml:space="preserve">; </w:t>
      </w:r>
    </w:p>
    <w:p w14:paraId="5558D65E" w14:textId="12DA592A" w:rsidR="00EC724A" w:rsidRDefault="00EC724A" w:rsidP="00EC724A">
      <w:r>
        <w:t xml:space="preserve">2) conoscere gli strumenti informatici per l’interpretazione </w:t>
      </w:r>
      <w:r w:rsidR="00C96181">
        <w:t xml:space="preserve">dei dati di espressione genica ed esperimenti di </w:t>
      </w:r>
      <w:proofErr w:type="spellStart"/>
      <w:r w:rsidR="00C96181">
        <w:t>transcriptomics</w:t>
      </w:r>
      <w:proofErr w:type="spellEnd"/>
      <w:r w:rsidR="00C96181">
        <w:t xml:space="preserve"> and single-</w:t>
      </w:r>
      <w:proofErr w:type="spellStart"/>
      <w:r w:rsidR="00C96181">
        <w:t>cell</w:t>
      </w:r>
      <w:proofErr w:type="spellEnd"/>
      <w:r w:rsidR="00C96181">
        <w:t xml:space="preserve"> </w:t>
      </w:r>
      <w:proofErr w:type="spellStart"/>
      <w:r w:rsidR="00C96181">
        <w:t>transcriptomics</w:t>
      </w:r>
      <w:proofErr w:type="spellEnd"/>
      <w:r w:rsidR="004E0F01">
        <w:t xml:space="preserve"> e per la costruzione di modelli predittivi</w:t>
      </w:r>
      <w:r>
        <w:t>;</w:t>
      </w:r>
    </w:p>
    <w:p w14:paraId="4C24AFEF" w14:textId="664FBEC8" w:rsidR="00EC724A" w:rsidRDefault="00EC724A" w:rsidP="00EC724A">
      <w:r>
        <w:t xml:space="preserve">3) affrontare problemi di </w:t>
      </w:r>
      <w:r w:rsidR="00C96181">
        <w:t>analisi di dati di espressione genica</w:t>
      </w:r>
      <w:r w:rsidR="00E70FFC">
        <w:t xml:space="preserve">. </w:t>
      </w:r>
    </w:p>
    <w:p w14:paraId="367E5138" w14:textId="77777777" w:rsidR="00EC724A" w:rsidRDefault="00EC724A" w:rsidP="00EC724A"/>
    <w:p w14:paraId="26FEB2AD" w14:textId="77777777" w:rsidR="00CE4D81" w:rsidRPr="00CE4D81" w:rsidRDefault="00CE4D81" w:rsidP="00EC724A">
      <w:pPr>
        <w:rPr>
          <w:b/>
        </w:rPr>
      </w:pPr>
      <w:r w:rsidRPr="00CE4D81">
        <w:rPr>
          <w:b/>
        </w:rPr>
        <w:t>Specifiche del corso:</w:t>
      </w:r>
    </w:p>
    <w:p w14:paraId="14196ED1" w14:textId="77777777" w:rsidR="00EC724A" w:rsidRDefault="00EC724A" w:rsidP="00EC724A">
      <w:r>
        <w:t>Numero di ore/lezioni: 20</w:t>
      </w:r>
      <w:bookmarkStart w:id="0" w:name="_GoBack"/>
      <w:bookmarkEnd w:id="0"/>
    </w:p>
    <w:p w14:paraId="2EBD04D8" w14:textId="6CB0D43C" w:rsidR="00EC724A" w:rsidRDefault="00EC724A" w:rsidP="00EC724A">
      <w:r>
        <w:t xml:space="preserve">Periodo di svolgimento: </w:t>
      </w:r>
      <w:r w:rsidR="00C96181">
        <w:t xml:space="preserve">giugno </w:t>
      </w:r>
      <w:r>
        <w:t>20</w:t>
      </w:r>
      <w:r w:rsidR="00255508">
        <w:t>20</w:t>
      </w:r>
    </w:p>
    <w:p w14:paraId="246F9FCC" w14:textId="542125AE" w:rsidR="00EC724A" w:rsidRPr="002D425B" w:rsidRDefault="00EC724A" w:rsidP="00EC724A">
      <w:r w:rsidRPr="002D425B">
        <w:t xml:space="preserve">Docenti: Valente, </w:t>
      </w:r>
      <w:proofErr w:type="spellStart"/>
      <w:r w:rsidRPr="002D425B">
        <w:t>Bellazzi</w:t>
      </w:r>
      <w:proofErr w:type="spellEnd"/>
      <w:r w:rsidRPr="002D425B">
        <w:t xml:space="preserve">, </w:t>
      </w:r>
      <w:r w:rsidR="002D425B" w:rsidRPr="002D425B">
        <w:t xml:space="preserve">Cereda, </w:t>
      </w:r>
      <w:proofErr w:type="spellStart"/>
      <w:r w:rsidR="00C96181" w:rsidRPr="002D425B">
        <w:t>Zupan</w:t>
      </w:r>
      <w:proofErr w:type="spellEnd"/>
      <w:r w:rsidR="00C96181" w:rsidRPr="002D425B">
        <w:t xml:space="preserve">, </w:t>
      </w:r>
      <w:proofErr w:type="spellStart"/>
      <w:r w:rsidRPr="002D425B">
        <w:t>others</w:t>
      </w:r>
      <w:proofErr w:type="spellEnd"/>
      <w:r w:rsidRPr="002D425B">
        <w:t xml:space="preserve"> to be </w:t>
      </w:r>
      <w:proofErr w:type="spellStart"/>
      <w:r w:rsidRPr="002D425B">
        <w:t>defined</w:t>
      </w:r>
      <w:proofErr w:type="spellEnd"/>
    </w:p>
    <w:p w14:paraId="695219F7" w14:textId="2844655F" w:rsidR="00EC724A" w:rsidRDefault="00EC724A" w:rsidP="00EC724A">
      <w:r>
        <w:t xml:space="preserve">Comitato scientifico: Valente, Gherardi, </w:t>
      </w:r>
      <w:proofErr w:type="spellStart"/>
      <w:r>
        <w:t>Bellazzi</w:t>
      </w:r>
      <w:proofErr w:type="spellEnd"/>
      <w:r>
        <w:t xml:space="preserve">, </w:t>
      </w:r>
      <w:proofErr w:type="spellStart"/>
      <w:r>
        <w:t>Zupan</w:t>
      </w:r>
      <w:proofErr w:type="spellEnd"/>
      <w:r w:rsidR="002D425B">
        <w:t xml:space="preserve">, </w:t>
      </w:r>
      <w:proofErr w:type="spellStart"/>
      <w:r w:rsidR="002D425B">
        <w:t>Lolicato</w:t>
      </w:r>
      <w:proofErr w:type="spellEnd"/>
    </w:p>
    <w:p w14:paraId="0DBB162A" w14:textId="62F1ADE0" w:rsidR="00CE4D81" w:rsidRPr="003B6634" w:rsidRDefault="00CE4D81" w:rsidP="00CE4D81">
      <w:r>
        <w:t xml:space="preserve">Modalità di verifica dell'apprendimento: </w:t>
      </w:r>
      <w:r w:rsidR="00096CDB" w:rsidRPr="002D425B">
        <w:t>sessione pratica finale di esercitazione</w:t>
      </w:r>
    </w:p>
    <w:p w14:paraId="5D4DFF48" w14:textId="77777777" w:rsidR="00CE4D81" w:rsidRDefault="00CE4D81" w:rsidP="00EC724A"/>
    <w:p w14:paraId="14474593" w14:textId="77777777" w:rsidR="00CE4D81" w:rsidRPr="00CE4D81" w:rsidRDefault="00EC724A" w:rsidP="00EC724A">
      <w:pPr>
        <w:rPr>
          <w:b/>
        </w:rPr>
      </w:pPr>
      <w:r w:rsidRPr="00CE4D81">
        <w:rPr>
          <w:b/>
        </w:rPr>
        <w:t xml:space="preserve">Potenziali dottorati interessati: </w:t>
      </w:r>
    </w:p>
    <w:p w14:paraId="0D44D8C5" w14:textId="77777777" w:rsidR="00CE4D81" w:rsidRDefault="00CE4D81" w:rsidP="00EC724A">
      <w:proofErr w:type="spellStart"/>
      <w:r w:rsidRPr="00CE4D81">
        <w:rPr>
          <w:i/>
        </w:rPr>
        <w:t>Macroarea</w:t>
      </w:r>
      <w:proofErr w:type="spellEnd"/>
      <w:r w:rsidRPr="00CE4D81">
        <w:rPr>
          <w:i/>
        </w:rPr>
        <w:t xml:space="preserve"> di Scienze della Vita: </w:t>
      </w:r>
      <w:proofErr w:type="spellStart"/>
      <w:r w:rsidR="00EC724A">
        <w:t>Translational</w:t>
      </w:r>
      <w:proofErr w:type="spellEnd"/>
      <w:r w:rsidR="00EC724A">
        <w:t xml:space="preserve"> Medicine; </w:t>
      </w:r>
      <w:r>
        <w:t xml:space="preserve">Genetica, </w:t>
      </w:r>
      <w:r w:rsidR="00963FE6">
        <w:t>B</w:t>
      </w:r>
      <w:r>
        <w:t xml:space="preserve">iologia </w:t>
      </w:r>
      <w:r w:rsidR="00963FE6">
        <w:t>M</w:t>
      </w:r>
      <w:r>
        <w:t xml:space="preserve">olecolare e </w:t>
      </w:r>
      <w:r w:rsidR="00963FE6">
        <w:t>C</w:t>
      </w:r>
      <w:r>
        <w:t>ellulare</w:t>
      </w:r>
    </w:p>
    <w:p w14:paraId="253CB22B" w14:textId="77777777" w:rsidR="00EC724A" w:rsidRDefault="00CE4D81" w:rsidP="00EC724A">
      <w:r w:rsidRPr="00CE4D81">
        <w:rPr>
          <w:i/>
        </w:rPr>
        <w:t>Macro-area di Scienze e Tecnologie:</w:t>
      </w:r>
      <w:r>
        <w:t xml:space="preserve"> Tecnologie per la </w:t>
      </w:r>
      <w:r w:rsidR="00096CDB">
        <w:t>S</w:t>
      </w:r>
      <w:r>
        <w:t xml:space="preserve">alute, </w:t>
      </w:r>
      <w:r w:rsidR="00963FE6">
        <w:t>B</w:t>
      </w:r>
      <w:r>
        <w:t xml:space="preserve">ioingegneria e </w:t>
      </w:r>
      <w:r w:rsidR="00963FE6">
        <w:t>B</w:t>
      </w:r>
      <w:r>
        <w:t>ioinformatica</w:t>
      </w:r>
      <w:r w:rsidR="00EC724A">
        <w:t>; Ingegneria Elettronica, Informatica</w:t>
      </w:r>
      <w:r>
        <w:t xml:space="preserve"> ed Elettrica</w:t>
      </w:r>
    </w:p>
    <w:p w14:paraId="248BE2BB" w14:textId="77777777" w:rsidR="00CE4D81" w:rsidRPr="00963FE6" w:rsidRDefault="00CE4D81" w:rsidP="00EC724A"/>
    <w:p w14:paraId="2585E1DF" w14:textId="77777777" w:rsidR="00096CDB" w:rsidRPr="008777D4" w:rsidRDefault="00096CDB" w:rsidP="00EC724A">
      <w:pPr>
        <w:rPr>
          <w:b/>
        </w:rPr>
      </w:pPr>
    </w:p>
    <w:p w14:paraId="499C23AC" w14:textId="77777777" w:rsidR="002D425B" w:rsidRPr="004E0F01" w:rsidRDefault="002D425B">
      <w:pPr>
        <w:spacing w:before="0" w:after="160" w:line="259" w:lineRule="auto"/>
        <w:rPr>
          <w:b/>
        </w:rPr>
      </w:pPr>
      <w:r w:rsidRPr="004E0F01">
        <w:rPr>
          <w:b/>
        </w:rPr>
        <w:br w:type="page"/>
      </w:r>
    </w:p>
    <w:p w14:paraId="1C36FBDC" w14:textId="01197B4F" w:rsidR="00EC724A" w:rsidRPr="00963FE6" w:rsidRDefault="00EC724A" w:rsidP="00EC724A">
      <w:pPr>
        <w:rPr>
          <w:b/>
          <w:lang w:val="en-US"/>
        </w:rPr>
      </w:pPr>
      <w:proofErr w:type="spellStart"/>
      <w:r w:rsidRPr="00963FE6">
        <w:rPr>
          <w:b/>
          <w:lang w:val="en-US"/>
        </w:rPr>
        <w:lastRenderedPageBreak/>
        <w:t>Programma</w:t>
      </w:r>
      <w:proofErr w:type="spellEnd"/>
      <w:r w:rsidRPr="00963FE6">
        <w:rPr>
          <w:b/>
          <w:lang w:val="en-US"/>
        </w:rPr>
        <w:t xml:space="preserve"> </w:t>
      </w:r>
      <w:proofErr w:type="spellStart"/>
      <w:r w:rsidRPr="00963FE6">
        <w:rPr>
          <w:b/>
          <w:lang w:val="en-US"/>
        </w:rPr>
        <w:t>preliminare</w:t>
      </w:r>
      <w:proofErr w:type="spellEnd"/>
      <w:r w:rsidRPr="00963FE6">
        <w:rPr>
          <w:b/>
          <w:lang w:val="en-US"/>
        </w:rPr>
        <w:t>:</w:t>
      </w:r>
    </w:p>
    <w:p w14:paraId="0468E438" w14:textId="12FB53B5" w:rsidR="00EC724A" w:rsidRDefault="00EC724A" w:rsidP="00EC724A">
      <w:pPr>
        <w:rPr>
          <w:lang w:val="en-US"/>
        </w:rPr>
      </w:pPr>
      <w:r w:rsidRPr="00EC724A">
        <w:rPr>
          <w:lang w:val="en-US"/>
        </w:rPr>
        <w:t xml:space="preserve">- </w:t>
      </w:r>
      <w:r w:rsidR="00CE4D81">
        <w:rPr>
          <w:lang w:val="en-US"/>
        </w:rPr>
        <w:t>Session 1 (8 h)</w:t>
      </w:r>
      <w:r w:rsidRPr="00EC724A">
        <w:rPr>
          <w:lang w:val="en-US"/>
        </w:rPr>
        <w:t xml:space="preserve">: </w:t>
      </w:r>
      <w:r w:rsidR="00CE4D81">
        <w:rPr>
          <w:lang w:val="en-US"/>
        </w:rPr>
        <w:t>I</w:t>
      </w:r>
      <w:r w:rsidRPr="00EC724A">
        <w:rPr>
          <w:lang w:val="en-US"/>
        </w:rPr>
        <w:t xml:space="preserve">ntroduction to </w:t>
      </w:r>
      <w:proofErr w:type="spellStart"/>
      <w:r w:rsidR="002501C3">
        <w:rPr>
          <w:lang w:val="en-US"/>
        </w:rPr>
        <w:t>transcriptomics</w:t>
      </w:r>
      <w:proofErr w:type="spellEnd"/>
      <w:r w:rsidRPr="00EC724A">
        <w:rPr>
          <w:lang w:val="en-US"/>
        </w:rPr>
        <w:t xml:space="preserve"> and bioinformatic</w:t>
      </w:r>
      <w:r w:rsidR="008777D4">
        <w:rPr>
          <w:lang w:val="en-US"/>
        </w:rPr>
        <w:t>s</w:t>
      </w:r>
      <w:r w:rsidRPr="00EC724A">
        <w:rPr>
          <w:lang w:val="en-US"/>
        </w:rPr>
        <w:t xml:space="preserve"> databases and tools</w:t>
      </w:r>
    </w:p>
    <w:p w14:paraId="4707DBC9" w14:textId="6BFF4A9F" w:rsidR="00CE4D81" w:rsidRPr="007E06CB" w:rsidRDefault="00963FE6" w:rsidP="00EC724A">
      <w:pPr>
        <w:rPr>
          <w:lang w:val="en-US"/>
        </w:rPr>
      </w:pPr>
      <w:r w:rsidRPr="00963FE6">
        <w:t>In questa prima giornata, i</w:t>
      </w:r>
      <w:r>
        <w:t xml:space="preserve"> dottorandi riceveranno lezioni frontali per conoscere i più importanti database </w:t>
      </w:r>
      <w:r w:rsidR="002501C3">
        <w:t xml:space="preserve">di espressione genica e </w:t>
      </w:r>
      <w:proofErr w:type="spellStart"/>
      <w:r w:rsidR="002501C3">
        <w:t>trascrittomica</w:t>
      </w:r>
      <w:proofErr w:type="spellEnd"/>
      <w:r>
        <w:t xml:space="preserve">, confrontarli ed imparare ad utilizzarne le funzioni più importanti. In particolare, saranno discussi i database di sequenza (NCBI </w:t>
      </w:r>
      <w:proofErr w:type="spellStart"/>
      <w:r>
        <w:t>genome</w:t>
      </w:r>
      <w:proofErr w:type="spellEnd"/>
      <w:r>
        <w:t xml:space="preserve">, </w:t>
      </w:r>
      <w:proofErr w:type="spellStart"/>
      <w:r>
        <w:t>RefSeq</w:t>
      </w:r>
      <w:proofErr w:type="spellEnd"/>
      <w:r>
        <w:t xml:space="preserve">, </w:t>
      </w:r>
      <w:proofErr w:type="spellStart"/>
      <w:r>
        <w:t>Ensembl</w:t>
      </w:r>
      <w:proofErr w:type="spellEnd"/>
      <w:r>
        <w:t>, UCSC…),</w:t>
      </w:r>
      <w:r w:rsidR="002501C3">
        <w:t xml:space="preserve"> i database di espressione genica (</w:t>
      </w:r>
      <w:r w:rsidR="007E06CB">
        <w:t xml:space="preserve">es. </w:t>
      </w:r>
      <w:r w:rsidR="000135FF">
        <w:rPr>
          <w:lang w:val="en-US"/>
        </w:rPr>
        <w:t>GTEX</w:t>
      </w:r>
      <w:r w:rsidR="002501C3" w:rsidRPr="007E06CB">
        <w:rPr>
          <w:lang w:val="en-US"/>
        </w:rPr>
        <w:t xml:space="preserve">, </w:t>
      </w:r>
      <w:r w:rsidR="000135FF">
        <w:rPr>
          <w:lang w:val="en-US"/>
        </w:rPr>
        <w:t xml:space="preserve">GEO, </w:t>
      </w:r>
      <w:proofErr w:type="spellStart"/>
      <w:r w:rsidR="000135FF">
        <w:rPr>
          <w:lang w:val="en-US"/>
        </w:rPr>
        <w:t>BrainTx</w:t>
      </w:r>
      <w:proofErr w:type="spellEnd"/>
      <w:r w:rsidR="000135FF">
        <w:rPr>
          <w:lang w:val="en-US"/>
        </w:rPr>
        <w:t xml:space="preserve">, </w:t>
      </w:r>
      <w:r w:rsidR="002501C3" w:rsidRPr="007E06CB">
        <w:rPr>
          <w:lang w:val="en-US"/>
        </w:rPr>
        <w:t xml:space="preserve">GO ontology, KEGG) e </w:t>
      </w:r>
      <w:proofErr w:type="spellStart"/>
      <w:r w:rsidR="002501C3" w:rsidRPr="007E06CB">
        <w:rPr>
          <w:lang w:val="en-US"/>
        </w:rPr>
        <w:t>nuovi</w:t>
      </w:r>
      <w:proofErr w:type="spellEnd"/>
      <w:r w:rsidR="002501C3" w:rsidRPr="007E06CB">
        <w:rPr>
          <w:lang w:val="en-US"/>
        </w:rPr>
        <w:t xml:space="preserve"> databases di single cell </w:t>
      </w:r>
      <w:proofErr w:type="spellStart"/>
      <w:r w:rsidR="002501C3" w:rsidRPr="007E06CB">
        <w:rPr>
          <w:lang w:val="en-US"/>
        </w:rPr>
        <w:t>transcriptomics</w:t>
      </w:r>
      <w:proofErr w:type="spellEnd"/>
      <w:r w:rsidR="002501C3" w:rsidRPr="007E06CB">
        <w:rPr>
          <w:lang w:val="en-US"/>
        </w:rPr>
        <w:t xml:space="preserve"> (</w:t>
      </w:r>
      <w:proofErr w:type="spellStart"/>
      <w:r w:rsidR="007E06CB" w:rsidRPr="007E06CB">
        <w:rPr>
          <w:lang w:val="en-US"/>
        </w:rPr>
        <w:t>es</w:t>
      </w:r>
      <w:proofErr w:type="spellEnd"/>
      <w:r w:rsidR="007E06CB" w:rsidRPr="007E06CB">
        <w:rPr>
          <w:lang w:val="en-US"/>
        </w:rPr>
        <w:t>. mouse organogenesis cell atlas</w:t>
      </w:r>
      <w:r w:rsidR="00DB4FCF">
        <w:rPr>
          <w:lang w:val="en-US"/>
        </w:rPr>
        <w:t xml:space="preserve"> - MOCA</w:t>
      </w:r>
      <w:r w:rsidR="007E06CB" w:rsidRPr="007E06CB">
        <w:rPr>
          <w:lang w:val="en-US"/>
        </w:rPr>
        <w:t>)</w:t>
      </w:r>
      <w:r w:rsidR="00096CDB" w:rsidRPr="007E06CB">
        <w:rPr>
          <w:lang w:val="en-US"/>
        </w:rPr>
        <w:t xml:space="preserve"> </w:t>
      </w:r>
      <w:r w:rsidRPr="007E06CB">
        <w:rPr>
          <w:lang w:val="en-US"/>
        </w:rPr>
        <w:t xml:space="preserve"> </w:t>
      </w:r>
    </w:p>
    <w:p w14:paraId="138784A4" w14:textId="77777777" w:rsidR="00EC724A" w:rsidRPr="0026015E" w:rsidRDefault="00EC724A" w:rsidP="00EC724A">
      <w:pPr>
        <w:rPr>
          <w:lang w:val="en-US"/>
        </w:rPr>
      </w:pPr>
      <w:r w:rsidRPr="0026015E">
        <w:rPr>
          <w:lang w:val="en-US"/>
        </w:rPr>
        <w:t xml:space="preserve">- </w:t>
      </w:r>
      <w:r w:rsidR="00CE4D81" w:rsidRPr="0026015E">
        <w:rPr>
          <w:lang w:val="en-US"/>
        </w:rPr>
        <w:t>Session 2 (8 h)</w:t>
      </w:r>
      <w:r w:rsidRPr="0026015E">
        <w:rPr>
          <w:lang w:val="en-US"/>
        </w:rPr>
        <w:t xml:space="preserve">: </w:t>
      </w:r>
      <w:r w:rsidR="00CE4D81" w:rsidRPr="0026015E">
        <w:rPr>
          <w:lang w:val="en-US"/>
        </w:rPr>
        <w:t>D</w:t>
      </w:r>
      <w:r w:rsidRPr="0026015E">
        <w:rPr>
          <w:lang w:val="en-US"/>
        </w:rPr>
        <w:t>ata analytics and artificial intelligence tools</w:t>
      </w:r>
    </w:p>
    <w:p w14:paraId="50F83A27" w14:textId="1C297209" w:rsidR="00096CDB" w:rsidRPr="0026015E" w:rsidRDefault="00096CDB" w:rsidP="00EC724A">
      <w:r w:rsidRPr="0026015E">
        <w:t xml:space="preserve">In questa seconda giornata, i dottorandi </w:t>
      </w:r>
      <w:r w:rsidR="008777D4" w:rsidRPr="0026015E">
        <w:t xml:space="preserve">riceveranno lezioni frontali che introdurranno diversi approcci metodologici per l’analisi dei dati </w:t>
      </w:r>
      <w:r w:rsidR="004E0F01" w:rsidRPr="0026015E">
        <w:t xml:space="preserve">di </w:t>
      </w:r>
      <w:proofErr w:type="spellStart"/>
      <w:r w:rsidR="004E0F01" w:rsidRPr="0026015E">
        <w:t>trascrittomica</w:t>
      </w:r>
      <w:proofErr w:type="spellEnd"/>
      <w:r w:rsidR="004E0F01" w:rsidRPr="0026015E">
        <w:t xml:space="preserve"> e per la loro interpretazione. Verranno presentati approcci di gene-set </w:t>
      </w:r>
      <w:proofErr w:type="spellStart"/>
      <w:r w:rsidR="004E0F01" w:rsidRPr="0026015E">
        <w:t>enrichment</w:t>
      </w:r>
      <w:proofErr w:type="spellEnd"/>
      <w:r w:rsidR="004E0F01" w:rsidRPr="0026015E">
        <w:t xml:space="preserve">, di costruzione e analisi di reti di trascrittomi e si introdurranno metodi di machine </w:t>
      </w:r>
      <w:proofErr w:type="spellStart"/>
      <w:r w:rsidR="004E0F01" w:rsidRPr="0026015E">
        <w:t>learning</w:t>
      </w:r>
      <w:proofErr w:type="spellEnd"/>
      <w:r w:rsidR="004E0F01" w:rsidRPr="0026015E">
        <w:t xml:space="preserve"> applicati alla </w:t>
      </w:r>
      <w:proofErr w:type="spellStart"/>
      <w:r w:rsidR="004E0F01" w:rsidRPr="0026015E">
        <w:t>trascrittomica</w:t>
      </w:r>
      <w:proofErr w:type="spellEnd"/>
      <w:r w:rsidR="004E0F01" w:rsidRPr="0026015E">
        <w:t xml:space="preserve">, includendo sia gli approcci non </w:t>
      </w:r>
      <w:r w:rsidR="008777D4" w:rsidRPr="0026015E">
        <w:t xml:space="preserve">supervisionati, </w:t>
      </w:r>
      <w:r w:rsidR="004E0F01" w:rsidRPr="0026015E">
        <w:t xml:space="preserve">presentando </w:t>
      </w:r>
      <w:r w:rsidR="008777D4" w:rsidRPr="0026015E">
        <w:t xml:space="preserve">i principali metodi di </w:t>
      </w:r>
      <w:proofErr w:type="spellStart"/>
      <w:r w:rsidR="008777D4" w:rsidRPr="0026015E">
        <w:t>clustering</w:t>
      </w:r>
      <w:proofErr w:type="spellEnd"/>
      <w:r w:rsidR="008777D4" w:rsidRPr="0026015E">
        <w:t xml:space="preserve"> </w:t>
      </w:r>
      <w:r w:rsidR="004E0F01" w:rsidRPr="0026015E">
        <w:t xml:space="preserve">e di data </w:t>
      </w:r>
      <w:proofErr w:type="spellStart"/>
      <w:r w:rsidR="004E0F01" w:rsidRPr="0026015E">
        <w:t>projection</w:t>
      </w:r>
      <w:proofErr w:type="spellEnd"/>
      <w:r w:rsidR="004E0F01" w:rsidRPr="0026015E">
        <w:t xml:space="preserve">, sia i metodi supervisionati e </w:t>
      </w:r>
      <w:r w:rsidR="008777D4" w:rsidRPr="0026015E">
        <w:t>di classificazione utilizzati in campo genomico</w:t>
      </w:r>
      <w:r w:rsidR="004E0F01" w:rsidRPr="0026015E">
        <w:t xml:space="preserve">. In conclusione, si presenteranno </w:t>
      </w:r>
      <w:r w:rsidR="008777D4" w:rsidRPr="0026015E">
        <w:t xml:space="preserve">i moderni metodi di </w:t>
      </w:r>
      <w:proofErr w:type="spellStart"/>
      <w:r w:rsidR="008777D4" w:rsidRPr="0026015E">
        <w:t>pre</w:t>
      </w:r>
      <w:proofErr w:type="spellEnd"/>
      <w:r w:rsidR="008777D4" w:rsidRPr="0026015E">
        <w:t xml:space="preserve">-processing e </w:t>
      </w:r>
      <w:proofErr w:type="spellStart"/>
      <w:r w:rsidR="008777D4" w:rsidRPr="0026015E">
        <w:t>embedding</w:t>
      </w:r>
      <w:proofErr w:type="spellEnd"/>
      <w:r w:rsidR="008777D4" w:rsidRPr="0026015E">
        <w:t xml:space="preserve"> basati su </w:t>
      </w:r>
      <w:proofErr w:type="spellStart"/>
      <w:r w:rsidR="008777D4" w:rsidRPr="0026015E">
        <w:t>deep</w:t>
      </w:r>
      <w:proofErr w:type="spellEnd"/>
      <w:r w:rsidR="008777D4" w:rsidRPr="0026015E">
        <w:t xml:space="preserve"> </w:t>
      </w:r>
      <w:proofErr w:type="spellStart"/>
      <w:r w:rsidR="008777D4" w:rsidRPr="0026015E">
        <w:t>learning</w:t>
      </w:r>
      <w:proofErr w:type="spellEnd"/>
      <w:r w:rsidR="008777D4" w:rsidRPr="0026015E">
        <w:t>.</w:t>
      </w:r>
    </w:p>
    <w:p w14:paraId="5DDBDB4F" w14:textId="77777777" w:rsidR="00EC724A" w:rsidRPr="0026015E" w:rsidRDefault="00EC724A" w:rsidP="00EC724A">
      <w:r w:rsidRPr="0026015E">
        <w:t xml:space="preserve">- </w:t>
      </w:r>
      <w:r w:rsidR="00CE4D81" w:rsidRPr="0026015E">
        <w:t>Session 3 (4 h)</w:t>
      </w:r>
      <w:r w:rsidRPr="0026015E">
        <w:t xml:space="preserve">: </w:t>
      </w:r>
      <w:proofErr w:type="spellStart"/>
      <w:r w:rsidR="00CE4D81" w:rsidRPr="0026015E">
        <w:t>H</w:t>
      </w:r>
      <w:r w:rsidRPr="0026015E">
        <w:t>ands-on</w:t>
      </w:r>
      <w:proofErr w:type="spellEnd"/>
      <w:r w:rsidRPr="0026015E">
        <w:t xml:space="preserve"> </w:t>
      </w:r>
      <w:proofErr w:type="spellStart"/>
      <w:r w:rsidRPr="0026015E">
        <w:t>practice</w:t>
      </w:r>
      <w:proofErr w:type="spellEnd"/>
    </w:p>
    <w:p w14:paraId="56794A2D" w14:textId="77777777" w:rsidR="00096CDB" w:rsidRPr="00096CDB" w:rsidRDefault="00096CDB" w:rsidP="00EC724A">
      <w:r w:rsidRPr="0026015E">
        <w:t xml:space="preserve">In questa mezza giornata finale del corso, che si svolgerà in aula multimediale, i dottorandi avranno la possibilità di mettere in pratica quanto appreso </w:t>
      </w:r>
      <w:r w:rsidR="008777D4" w:rsidRPr="0026015E">
        <w:t xml:space="preserve">utilizzando pacchetti software per il machine </w:t>
      </w:r>
      <w:proofErr w:type="spellStart"/>
      <w:r w:rsidR="008777D4" w:rsidRPr="0026015E">
        <w:t>learning</w:t>
      </w:r>
      <w:proofErr w:type="spellEnd"/>
      <w:r w:rsidR="008777D4" w:rsidRPr="0026015E">
        <w:t xml:space="preserve"> (R, </w:t>
      </w:r>
      <w:proofErr w:type="spellStart"/>
      <w:r w:rsidR="008777D4" w:rsidRPr="0026015E">
        <w:t>Python</w:t>
      </w:r>
      <w:proofErr w:type="spellEnd"/>
      <w:r w:rsidR="008777D4" w:rsidRPr="0026015E">
        <w:t>)</w:t>
      </w:r>
      <w:r w:rsidRPr="0026015E">
        <w:t xml:space="preserve"> e risolvendo alcuni quesiti che richiedono l’utilizzo dei database genomici.</w:t>
      </w:r>
      <w:r>
        <w:t xml:space="preserve"> </w:t>
      </w:r>
    </w:p>
    <w:sectPr w:rsidR="00096CDB" w:rsidRPr="00096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A"/>
    <w:rsid w:val="000135FF"/>
    <w:rsid w:val="00096CDB"/>
    <w:rsid w:val="001521D1"/>
    <w:rsid w:val="0019433B"/>
    <w:rsid w:val="002501C3"/>
    <w:rsid w:val="00255508"/>
    <w:rsid w:val="0026015E"/>
    <w:rsid w:val="002D425B"/>
    <w:rsid w:val="003B6634"/>
    <w:rsid w:val="003D3595"/>
    <w:rsid w:val="004E0F01"/>
    <w:rsid w:val="00597ABF"/>
    <w:rsid w:val="007E06CB"/>
    <w:rsid w:val="008777D4"/>
    <w:rsid w:val="00963FE6"/>
    <w:rsid w:val="00BE7817"/>
    <w:rsid w:val="00C96181"/>
    <w:rsid w:val="00CB1DD2"/>
    <w:rsid w:val="00CE4D81"/>
    <w:rsid w:val="00D01F1C"/>
    <w:rsid w:val="00DB4FCF"/>
    <w:rsid w:val="00E70FFC"/>
    <w:rsid w:val="00EC724A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0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634"/>
    <w:pPr>
      <w:spacing w:before="120" w:after="0" w:line="240" w:lineRule="auto"/>
    </w:pPr>
    <w:rPr>
      <w:rFonts w:ascii="Segoe UI" w:hAnsi="Segoe UI" w:cs="Segoe U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6634"/>
    <w:pPr>
      <w:spacing w:before="0" w:after="360"/>
      <w:outlineLvl w:val="0"/>
    </w:pPr>
    <w:rPr>
      <w:b/>
      <w:sz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3B6634"/>
    <w:pPr>
      <w:spacing w:before="360" w:after="120"/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3B6634"/>
    <w:pPr>
      <w:spacing w:before="120"/>
      <w:outlineLvl w:val="2"/>
    </w:pPr>
    <w:rPr>
      <w:i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3B6634"/>
    <w:pPr>
      <w:spacing w:after="0"/>
      <w:outlineLvl w:val="3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6634"/>
    <w:rPr>
      <w:rFonts w:ascii="Segoe UI" w:hAnsi="Segoe UI" w:cs="Segoe U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6634"/>
    <w:rPr>
      <w:rFonts w:ascii="Segoe UI" w:hAnsi="Segoe UI" w:cs="Segoe UI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6634"/>
    <w:rPr>
      <w:rFonts w:ascii="Segoe UI" w:hAnsi="Segoe UI" w:cs="Segoe UI"/>
      <w:b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6634"/>
    <w:rPr>
      <w:rFonts w:ascii="Segoe UI" w:hAnsi="Segoe UI" w:cs="Segoe UI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634"/>
    <w:pPr>
      <w:spacing w:before="120" w:after="0" w:line="240" w:lineRule="auto"/>
    </w:pPr>
    <w:rPr>
      <w:rFonts w:ascii="Segoe UI" w:hAnsi="Segoe UI" w:cs="Segoe U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6634"/>
    <w:pPr>
      <w:spacing w:before="0" w:after="360"/>
      <w:outlineLvl w:val="0"/>
    </w:pPr>
    <w:rPr>
      <w:b/>
      <w:sz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3B6634"/>
    <w:pPr>
      <w:spacing w:before="360" w:after="120"/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3B6634"/>
    <w:pPr>
      <w:spacing w:before="120"/>
      <w:outlineLvl w:val="2"/>
    </w:pPr>
    <w:rPr>
      <w:i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3B6634"/>
    <w:pPr>
      <w:spacing w:after="0"/>
      <w:outlineLvl w:val="3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6634"/>
    <w:rPr>
      <w:rFonts w:ascii="Segoe UI" w:hAnsi="Segoe UI" w:cs="Segoe U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6634"/>
    <w:rPr>
      <w:rFonts w:ascii="Segoe UI" w:hAnsi="Segoe UI" w:cs="Segoe UI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6634"/>
    <w:rPr>
      <w:rFonts w:ascii="Segoe UI" w:hAnsi="Segoe UI" w:cs="Segoe UI"/>
      <w:b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6634"/>
    <w:rPr>
      <w:rFonts w:ascii="Segoe UI" w:hAnsi="Segoe UI" w:cs="Segoe U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m\Documents\Modelli%20di%20Office%20personalizzati\normal%20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01.dotx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Maria Valente</dc:creator>
  <cp:lastModifiedBy>studenti98</cp:lastModifiedBy>
  <cp:revision>3</cp:revision>
  <dcterms:created xsi:type="dcterms:W3CDTF">2019-07-29T09:50:00Z</dcterms:created>
  <dcterms:modified xsi:type="dcterms:W3CDTF">2019-10-18T11:22:00Z</dcterms:modified>
</cp:coreProperties>
</file>