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03BC1" w14:textId="77777777" w:rsidR="00EC724A" w:rsidRPr="008B7594" w:rsidRDefault="00EC724A" w:rsidP="00743FD2">
      <w:pPr>
        <w:spacing w:before="0"/>
        <w:rPr>
          <w:rStyle w:val="Titolo2Carattere"/>
          <w:b w:val="0"/>
          <w:sz w:val="36"/>
          <w:lang w:val="en-US"/>
        </w:rPr>
      </w:pPr>
      <w:bookmarkStart w:id="0" w:name="_GoBack"/>
      <w:bookmarkEnd w:id="0"/>
      <w:r w:rsidRPr="008B7594">
        <w:rPr>
          <w:b/>
          <w:sz w:val="28"/>
          <w:lang w:val="en-US"/>
        </w:rPr>
        <w:t>Data analysis and interpretation in molecular medicine: from databases to artificial intelligence</w:t>
      </w:r>
    </w:p>
    <w:p w14:paraId="6E611DA6" w14:textId="77777777" w:rsidR="00EC724A" w:rsidRPr="00861B98" w:rsidRDefault="00EC724A" w:rsidP="00EC724A">
      <w:pPr>
        <w:rPr>
          <w:b/>
          <w:i/>
          <w:sz w:val="28"/>
          <w:lang w:val="en-US"/>
        </w:rPr>
      </w:pPr>
      <w:r w:rsidRPr="00861B98">
        <w:rPr>
          <w:b/>
          <w:i/>
          <w:sz w:val="28"/>
          <w:lang w:val="en-US"/>
        </w:rPr>
        <w:t>Module 1: GENOMICS</w:t>
      </w:r>
    </w:p>
    <w:p w14:paraId="1EBB4E89" w14:textId="77777777" w:rsidR="00096CDB" w:rsidRPr="00861B98" w:rsidRDefault="00096CDB" w:rsidP="00EC724A">
      <w:pPr>
        <w:rPr>
          <w:b/>
          <w:i/>
          <w:sz w:val="28"/>
          <w:lang w:val="en-US"/>
        </w:rPr>
      </w:pPr>
    </w:p>
    <w:p w14:paraId="12C0A089" w14:textId="55577728" w:rsidR="00096CDB" w:rsidRPr="00861B98" w:rsidRDefault="008B7594" w:rsidP="00096CDB">
      <w:pPr>
        <w:rPr>
          <w:b/>
          <w:lang w:val="en-US"/>
        </w:rPr>
      </w:pPr>
      <w:r w:rsidRPr="00861B98">
        <w:rPr>
          <w:b/>
          <w:lang w:val="en-US"/>
        </w:rPr>
        <w:t>Organizers</w:t>
      </w:r>
      <w:r w:rsidR="00096CDB" w:rsidRPr="00861B98">
        <w:rPr>
          <w:b/>
          <w:lang w:val="en-US"/>
        </w:rPr>
        <w:t>:</w:t>
      </w:r>
    </w:p>
    <w:p w14:paraId="02DB552E" w14:textId="1F10DC43" w:rsidR="00096CDB" w:rsidRPr="00861B98" w:rsidRDefault="00096CDB" w:rsidP="00096CDB">
      <w:pPr>
        <w:rPr>
          <w:lang w:val="en-US"/>
        </w:rPr>
      </w:pPr>
      <w:r w:rsidRPr="00861B98">
        <w:rPr>
          <w:lang w:val="en-US"/>
        </w:rPr>
        <w:t xml:space="preserve">- Prof. Enza Maria Valente (coordinator, </w:t>
      </w:r>
      <w:r w:rsidR="006E6BE6" w:rsidRPr="00861B98">
        <w:rPr>
          <w:lang w:val="en-US"/>
        </w:rPr>
        <w:t xml:space="preserve">PhD course </w:t>
      </w:r>
      <w:r w:rsidRPr="00861B98">
        <w:rPr>
          <w:lang w:val="en-US"/>
        </w:rPr>
        <w:t>Translational Medicine)</w:t>
      </w:r>
    </w:p>
    <w:p w14:paraId="335F7C09" w14:textId="64DEAE89" w:rsidR="00096CDB" w:rsidRPr="00096CDB" w:rsidRDefault="00096CDB" w:rsidP="00096CDB">
      <w:r>
        <w:t xml:space="preserve">- </w:t>
      </w:r>
      <w:r w:rsidRPr="00096CDB">
        <w:t xml:space="preserve">Prof. </w:t>
      </w:r>
      <w:r w:rsidR="00122E0A">
        <w:t xml:space="preserve">Silvana Quaglini, Prof. </w:t>
      </w:r>
      <w:r>
        <w:t xml:space="preserve">Riccardo </w:t>
      </w:r>
      <w:proofErr w:type="spellStart"/>
      <w:r>
        <w:t>Bellazzi</w:t>
      </w:r>
      <w:proofErr w:type="spellEnd"/>
      <w:r>
        <w:t xml:space="preserve"> (coordinator</w:t>
      </w:r>
      <w:r w:rsidR="006E6BE6">
        <w:t xml:space="preserve"> and </w:t>
      </w:r>
      <w:proofErr w:type="spellStart"/>
      <w:r w:rsidR="006E6BE6">
        <w:t>former</w:t>
      </w:r>
      <w:proofErr w:type="spellEnd"/>
      <w:r w:rsidR="006E6BE6">
        <w:t xml:space="preserve">  </w:t>
      </w:r>
      <w:r w:rsidR="00122E0A">
        <w:t>coordinator</w:t>
      </w:r>
      <w:r>
        <w:t xml:space="preserve">, </w:t>
      </w:r>
      <w:proofErr w:type="spellStart"/>
      <w:r w:rsidR="006E6BE6">
        <w:t>PhD</w:t>
      </w:r>
      <w:proofErr w:type="spellEnd"/>
      <w:r w:rsidR="006E6BE6">
        <w:t xml:space="preserve"> </w:t>
      </w:r>
      <w:proofErr w:type="spellStart"/>
      <w:r w:rsidR="006E6BE6">
        <w:t>course</w:t>
      </w:r>
      <w:proofErr w:type="spellEnd"/>
      <w:r w:rsidR="006E6BE6">
        <w:t xml:space="preserve"> </w:t>
      </w:r>
      <w:r>
        <w:t>Tecnologie per la Salute, Bioingegneria e Bioinformatica)</w:t>
      </w:r>
    </w:p>
    <w:p w14:paraId="71263332" w14:textId="77777777" w:rsidR="00EC724A" w:rsidRPr="00096CDB" w:rsidRDefault="00EC724A" w:rsidP="00EC724A"/>
    <w:p w14:paraId="67F4B055" w14:textId="77777777" w:rsidR="006E6BE6" w:rsidRPr="006E6BE6" w:rsidRDefault="006E6BE6" w:rsidP="006E6BE6">
      <w:pPr>
        <w:ind w:right="40"/>
        <w:jc w:val="both"/>
        <w:rPr>
          <w:b/>
          <w:lang w:val="en-US"/>
        </w:rPr>
      </w:pPr>
      <w:r w:rsidRPr="006E6BE6">
        <w:rPr>
          <w:b/>
          <w:lang w:val="en-US"/>
        </w:rPr>
        <w:t>Objectives of the course</w:t>
      </w:r>
    </w:p>
    <w:p w14:paraId="7F3BB775" w14:textId="35A34387" w:rsidR="006E6BE6" w:rsidRPr="006E6BE6" w:rsidRDefault="006E6BE6" w:rsidP="006E6BE6">
      <w:pPr>
        <w:ind w:right="40"/>
        <w:jc w:val="both"/>
        <w:rPr>
          <w:lang w:val="en-US"/>
        </w:rPr>
      </w:pPr>
      <w:r>
        <w:rPr>
          <w:lang w:val="en-US"/>
        </w:rPr>
        <w:t>P</w:t>
      </w:r>
      <w:r w:rsidRPr="006E6BE6">
        <w:rPr>
          <w:lang w:val="en-US"/>
        </w:rPr>
        <w:t>articipants will learn how to evaluate NGS (e.g. whole exome) data by bio-informatic inspection of NGS files</w:t>
      </w:r>
      <w:r>
        <w:rPr>
          <w:lang w:val="en-US"/>
        </w:rPr>
        <w:t xml:space="preserve">, </w:t>
      </w:r>
      <w:r w:rsidRPr="006E6BE6">
        <w:rPr>
          <w:lang w:val="en-US"/>
        </w:rPr>
        <w:t xml:space="preserve">how to </w:t>
      </w:r>
      <w:r>
        <w:rPr>
          <w:lang w:val="en-US"/>
        </w:rPr>
        <w:t xml:space="preserve">interrogate online genomic databases and </w:t>
      </w:r>
      <w:r w:rsidRPr="006E6BE6">
        <w:rPr>
          <w:lang w:val="en-US"/>
        </w:rPr>
        <w:t xml:space="preserve">interpret variants for clinical purposes. Some popular and freely-available tools will be used; examples of variants identified in real clinical cases will be provided.  </w:t>
      </w:r>
    </w:p>
    <w:p w14:paraId="30FA0894" w14:textId="598B6B6B" w:rsidR="006E6BE6" w:rsidRPr="006E6BE6" w:rsidRDefault="006E6BE6" w:rsidP="006E6BE6">
      <w:pPr>
        <w:ind w:right="40"/>
        <w:jc w:val="both"/>
        <w:rPr>
          <w:lang w:val="en-US"/>
        </w:rPr>
      </w:pPr>
      <w:r>
        <w:rPr>
          <w:lang w:val="en-US"/>
        </w:rPr>
        <w:t>P</w:t>
      </w:r>
      <w:r w:rsidRPr="006E6BE6">
        <w:rPr>
          <w:lang w:val="en-US"/>
        </w:rPr>
        <w:t xml:space="preserve">articipants will </w:t>
      </w:r>
      <w:r>
        <w:rPr>
          <w:lang w:val="en-US"/>
        </w:rPr>
        <w:t xml:space="preserve">then </w:t>
      </w:r>
      <w:r w:rsidRPr="006E6BE6">
        <w:rPr>
          <w:lang w:val="en-US"/>
        </w:rPr>
        <w:t>learn the basics of machine learning and data analytics. Teaching will be performed following a learning-by-doing approach. A focus will be performed on representing genomics information as features of machine learning algorithms</w:t>
      </w:r>
      <w:r>
        <w:rPr>
          <w:lang w:val="en-US"/>
        </w:rPr>
        <w:t xml:space="preserve"> to build predictive models for genomic variant interpretation</w:t>
      </w:r>
      <w:r w:rsidRPr="006E6BE6">
        <w:rPr>
          <w:lang w:val="en-US"/>
        </w:rPr>
        <w:t xml:space="preserve">. </w:t>
      </w:r>
    </w:p>
    <w:p w14:paraId="06C470CD" w14:textId="77777777" w:rsidR="006E6BE6" w:rsidRPr="00861B98" w:rsidRDefault="006E6BE6" w:rsidP="00EC724A">
      <w:pPr>
        <w:rPr>
          <w:b/>
          <w:lang w:val="en-US"/>
        </w:rPr>
      </w:pPr>
    </w:p>
    <w:p w14:paraId="0CA38B16" w14:textId="280945B8" w:rsidR="00CE4D81" w:rsidRPr="006E6BE6" w:rsidRDefault="006E6BE6" w:rsidP="00EC724A">
      <w:pPr>
        <w:rPr>
          <w:b/>
          <w:lang w:val="en-US"/>
        </w:rPr>
      </w:pPr>
      <w:r w:rsidRPr="006E6BE6">
        <w:rPr>
          <w:b/>
          <w:lang w:val="en-US"/>
        </w:rPr>
        <w:t>Course specifics</w:t>
      </w:r>
      <w:r w:rsidR="00CE4D81" w:rsidRPr="006E6BE6">
        <w:rPr>
          <w:b/>
          <w:lang w:val="en-US"/>
        </w:rPr>
        <w:t>:</w:t>
      </w:r>
    </w:p>
    <w:p w14:paraId="791B8B0D" w14:textId="69F933D0" w:rsidR="00EC724A" w:rsidRPr="006E6BE6" w:rsidRDefault="006E6BE6" w:rsidP="00EC724A">
      <w:pPr>
        <w:rPr>
          <w:lang w:val="en-US"/>
        </w:rPr>
      </w:pPr>
      <w:r w:rsidRPr="006E6BE6">
        <w:rPr>
          <w:lang w:val="en-US"/>
        </w:rPr>
        <w:t>How long</w:t>
      </w:r>
      <w:r w:rsidR="00EC724A" w:rsidRPr="006E6BE6">
        <w:rPr>
          <w:lang w:val="en-US"/>
        </w:rPr>
        <w:t>: 20</w:t>
      </w:r>
      <w:r w:rsidRPr="006E6BE6">
        <w:rPr>
          <w:lang w:val="en-US"/>
        </w:rPr>
        <w:t xml:space="preserve"> hours </w:t>
      </w:r>
    </w:p>
    <w:p w14:paraId="30B27D8A" w14:textId="2DC7E228" w:rsidR="00EC724A" w:rsidRPr="00861B98" w:rsidRDefault="006E6BE6" w:rsidP="00EC724A">
      <w:pPr>
        <w:rPr>
          <w:lang w:val="en-US"/>
        </w:rPr>
      </w:pPr>
      <w:r w:rsidRPr="00861B98">
        <w:rPr>
          <w:lang w:val="en-US"/>
        </w:rPr>
        <w:t>When</w:t>
      </w:r>
      <w:r w:rsidR="00EC724A" w:rsidRPr="00861B98">
        <w:rPr>
          <w:lang w:val="en-US"/>
        </w:rPr>
        <w:t xml:space="preserve">: </w:t>
      </w:r>
      <w:r w:rsidRPr="00861B98">
        <w:rPr>
          <w:lang w:val="en-US"/>
        </w:rPr>
        <w:t xml:space="preserve">July </w:t>
      </w:r>
      <w:r w:rsidR="0075455C" w:rsidRPr="00861B98">
        <w:rPr>
          <w:lang w:val="en-US"/>
        </w:rPr>
        <w:t>2022</w:t>
      </w:r>
    </w:p>
    <w:p w14:paraId="4A86EEE0" w14:textId="55599059" w:rsidR="00EC724A" w:rsidRPr="00192984" w:rsidRDefault="006E6BE6" w:rsidP="00EC724A">
      <w:proofErr w:type="spellStart"/>
      <w:r>
        <w:t>Instructors</w:t>
      </w:r>
      <w:proofErr w:type="spellEnd"/>
      <w:r w:rsidR="00EC724A">
        <w:t xml:space="preserve">: </w:t>
      </w:r>
      <w:r w:rsidR="00C527B5">
        <w:t xml:space="preserve">Proff. </w:t>
      </w:r>
      <w:r w:rsidR="00EC724A" w:rsidRPr="00192984">
        <w:t xml:space="preserve">Valente, Errichiello, </w:t>
      </w:r>
      <w:r w:rsidR="0075455C" w:rsidRPr="00192984">
        <w:t xml:space="preserve">Giorgio, </w:t>
      </w:r>
      <w:proofErr w:type="spellStart"/>
      <w:r w:rsidR="00EC724A" w:rsidRPr="00192984">
        <w:t>Bellazzi</w:t>
      </w:r>
      <w:proofErr w:type="spellEnd"/>
      <w:r w:rsidR="00EC724A" w:rsidRPr="00192984">
        <w:t xml:space="preserve">, </w:t>
      </w:r>
      <w:r w:rsidR="0075455C" w:rsidRPr="00192984">
        <w:t xml:space="preserve">Pasotti, </w:t>
      </w:r>
      <w:proofErr w:type="spellStart"/>
      <w:r w:rsidR="0075455C" w:rsidRPr="00192984">
        <w:t>Lescai</w:t>
      </w:r>
      <w:proofErr w:type="spellEnd"/>
      <w:r w:rsidR="0075455C" w:rsidRPr="00192984">
        <w:t xml:space="preserve">, </w:t>
      </w:r>
      <w:proofErr w:type="spellStart"/>
      <w:r w:rsidRPr="00192984">
        <w:t>others</w:t>
      </w:r>
      <w:proofErr w:type="spellEnd"/>
      <w:r w:rsidRPr="00192984">
        <w:t xml:space="preserve"> </w:t>
      </w:r>
      <w:r w:rsidR="00E907BC" w:rsidRPr="00192984">
        <w:t xml:space="preserve">to be </w:t>
      </w:r>
      <w:proofErr w:type="spellStart"/>
      <w:r w:rsidR="00E907BC" w:rsidRPr="00192984">
        <w:t>defined</w:t>
      </w:r>
      <w:proofErr w:type="spellEnd"/>
    </w:p>
    <w:p w14:paraId="3586D5C0" w14:textId="2632B070" w:rsidR="00EC724A" w:rsidRDefault="006E6BE6" w:rsidP="00EC724A">
      <w:r w:rsidRPr="00861B98">
        <w:t>Scientific committee</w:t>
      </w:r>
      <w:r w:rsidR="00EC724A" w:rsidRPr="00861B98">
        <w:t xml:space="preserve">: </w:t>
      </w:r>
      <w:r w:rsidR="00C527B5" w:rsidRPr="00861B98">
        <w:t xml:space="preserve">Proff. </w:t>
      </w:r>
      <w:r w:rsidR="00EC724A">
        <w:t xml:space="preserve">Valente, Bellazzi, </w:t>
      </w:r>
      <w:r w:rsidR="0075455C">
        <w:t xml:space="preserve">Giorgio, Lescai, Pasotti. </w:t>
      </w:r>
    </w:p>
    <w:p w14:paraId="10C30071" w14:textId="08C8A067" w:rsidR="00CE4D81" w:rsidRPr="006E6BE6" w:rsidRDefault="006E6BE6" w:rsidP="00CE4D81">
      <w:pPr>
        <w:rPr>
          <w:lang w:val="en-US"/>
        </w:rPr>
      </w:pPr>
      <w:r w:rsidRPr="006E6BE6">
        <w:rPr>
          <w:lang w:val="en-US"/>
        </w:rPr>
        <w:t>Evaluation test</w:t>
      </w:r>
      <w:r w:rsidR="00CE4D81" w:rsidRPr="006E6BE6">
        <w:rPr>
          <w:lang w:val="en-US"/>
        </w:rPr>
        <w:t xml:space="preserve">: </w:t>
      </w:r>
      <w:r w:rsidRPr="006E6BE6">
        <w:rPr>
          <w:lang w:val="en-US"/>
        </w:rPr>
        <w:t xml:space="preserve">hands-on practical </w:t>
      </w:r>
      <w:r w:rsidR="00E907BC">
        <w:rPr>
          <w:lang w:val="en-US"/>
        </w:rPr>
        <w:t>tests</w:t>
      </w:r>
    </w:p>
    <w:p w14:paraId="23F4B2CA" w14:textId="77777777" w:rsidR="00CE4D81" w:rsidRPr="006E6BE6" w:rsidRDefault="00CE4D81" w:rsidP="00EC724A">
      <w:pPr>
        <w:rPr>
          <w:lang w:val="en-US"/>
        </w:rPr>
      </w:pPr>
    </w:p>
    <w:p w14:paraId="7D7BAAA6" w14:textId="2F6E4A81" w:rsidR="00CE4D81" w:rsidRPr="00CE4D81" w:rsidRDefault="006E6BE6" w:rsidP="00EC724A">
      <w:pPr>
        <w:rPr>
          <w:b/>
        </w:rPr>
      </w:pPr>
      <w:proofErr w:type="spellStart"/>
      <w:r>
        <w:rPr>
          <w:b/>
        </w:rPr>
        <w:t>PhD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involved</w:t>
      </w:r>
      <w:proofErr w:type="spellEnd"/>
      <w:r w:rsidR="00EC724A" w:rsidRPr="00CE4D81">
        <w:rPr>
          <w:b/>
        </w:rPr>
        <w:t xml:space="preserve">: </w:t>
      </w:r>
    </w:p>
    <w:p w14:paraId="0C4E9626" w14:textId="77777777" w:rsidR="00CE4D81" w:rsidRDefault="00CE4D81" w:rsidP="00EC724A">
      <w:r w:rsidRPr="00CE4D81">
        <w:rPr>
          <w:i/>
        </w:rPr>
        <w:t xml:space="preserve">Macroarea di Scienze della Vita: </w:t>
      </w:r>
      <w:proofErr w:type="spellStart"/>
      <w:r w:rsidR="00EC724A">
        <w:t>Translational</w:t>
      </w:r>
      <w:proofErr w:type="spellEnd"/>
      <w:r w:rsidR="00EC724A">
        <w:t xml:space="preserve"> Medicine; </w:t>
      </w:r>
      <w:r>
        <w:t xml:space="preserve">Genetica, </w:t>
      </w:r>
      <w:r w:rsidR="00963FE6">
        <w:t>B</w:t>
      </w:r>
      <w:r>
        <w:t xml:space="preserve">iologia </w:t>
      </w:r>
      <w:r w:rsidR="00963FE6">
        <w:t>M</w:t>
      </w:r>
      <w:r>
        <w:t xml:space="preserve">olecolare e </w:t>
      </w:r>
      <w:r w:rsidR="00963FE6">
        <w:t>C</w:t>
      </w:r>
      <w:r>
        <w:t>ellulare</w:t>
      </w:r>
    </w:p>
    <w:p w14:paraId="3DE2DC63" w14:textId="77777777" w:rsidR="00EC724A" w:rsidRDefault="00CE4D81" w:rsidP="00EC724A">
      <w:r w:rsidRPr="00CE4D81">
        <w:rPr>
          <w:i/>
        </w:rPr>
        <w:t>Macro-area di Scienze e Tecnologie:</w:t>
      </w:r>
      <w:r>
        <w:t xml:space="preserve"> Tecnologie per la </w:t>
      </w:r>
      <w:r w:rsidR="00096CDB">
        <w:t>S</w:t>
      </w:r>
      <w:r>
        <w:t xml:space="preserve">alute, </w:t>
      </w:r>
      <w:r w:rsidR="00963FE6">
        <w:t>B</w:t>
      </w:r>
      <w:r>
        <w:t xml:space="preserve">ioingegneria e </w:t>
      </w:r>
      <w:r w:rsidR="00963FE6">
        <w:t>B</w:t>
      </w:r>
      <w:r>
        <w:t>ioinformatica</w:t>
      </w:r>
      <w:r w:rsidR="00EC724A">
        <w:t>; Ingegneria Elettronica, Informatica</w:t>
      </w:r>
      <w:r>
        <w:t xml:space="preserve"> ed Elettrica</w:t>
      </w:r>
    </w:p>
    <w:p w14:paraId="432D9EBA" w14:textId="77777777" w:rsidR="00CE4D81" w:rsidRPr="00963FE6" w:rsidRDefault="00CE4D81" w:rsidP="00EC724A"/>
    <w:p w14:paraId="515E9223" w14:textId="77777777" w:rsidR="006E6BE6" w:rsidRPr="00861B98" w:rsidRDefault="006E6BE6">
      <w:pPr>
        <w:spacing w:before="0" w:after="160" w:line="259" w:lineRule="auto"/>
        <w:rPr>
          <w:b/>
        </w:rPr>
      </w:pPr>
      <w:r w:rsidRPr="00861B98">
        <w:rPr>
          <w:b/>
        </w:rPr>
        <w:br w:type="page"/>
      </w:r>
    </w:p>
    <w:p w14:paraId="5217195A" w14:textId="17A5DEBC" w:rsidR="00EC724A" w:rsidRPr="00963FE6" w:rsidRDefault="006E6BE6" w:rsidP="00EC724A">
      <w:pPr>
        <w:rPr>
          <w:b/>
          <w:lang w:val="en-US"/>
        </w:rPr>
      </w:pPr>
      <w:r>
        <w:rPr>
          <w:b/>
          <w:lang w:val="en-US"/>
        </w:rPr>
        <w:lastRenderedPageBreak/>
        <w:t>Preliminary program</w:t>
      </w:r>
      <w:r w:rsidR="00EC724A" w:rsidRPr="00963FE6">
        <w:rPr>
          <w:b/>
          <w:lang w:val="en-US"/>
        </w:rPr>
        <w:t>:</w:t>
      </w:r>
    </w:p>
    <w:p w14:paraId="5B346E88" w14:textId="77777777" w:rsidR="00EC724A" w:rsidRDefault="00EC724A" w:rsidP="00EC724A">
      <w:pPr>
        <w:rPr>
          <w:lang w:val="en-US"/>
        </w:rPr>
      </w:pPr>
      <w:r w:rsidRPr="00EC724A">
        <w:rPr>
          <w:lang w:val="en-US"/>
        </w:rPr>
        <w:t xml:space="preserve">- </w:t>
      </w:r>
      <w:r w:rsidR="00CE4D81">
        <w:rPr>
          <w:lang w:val="en-US"/>
        </w:rPr>
        <w:t>Session 1 (8 h)</w:t>
      </w:r>
      <w:r w:rsidRPr="00EC724A">
        <w:rPr>
          <w:lang w:val="en-US"/>
        </w:rPr>
        <w:t xml:space="preserve">: </w:t>
      </w:r>
      <w:r w:rsidR="00CE4D81">
        <w:rPr>
          <w:lang w:val="en-US"/>
        </w:rPr>
        <w:t>I</w:t>
      </w:r>
      <w:r w:rsidRPr="00EC724A">
        <w:rPr>
          <w:lang w:val="en-US"/>
        </w:rPr>
        <w:t>ntroduction to genomics and bioinformatic</w:t>
      </w:r>
      <w:r w:rsidR="008777D4">
        <w:rPr>
          <w:lang w:val="en-US"/>
        </w:rPr>
        <w:t>s</w:t>
      </w:r>
      <w:r w:rsidRPr="00EC724A">
        <w:rPr>
          <w:lang w:val="en-US"/>
        </w:rPr>
        <w:t xml:space="preserve"> databases and tools</w:t>
      </w:r>
    </w:p>
    <w:p w14:paraId="05813346" w14:textId="2FC86F8E" w:rsidR="00CE4D81" w:rsidRPr="006E6BE6" w:rsidRDefault="006E6BE6" w:rsidP="00EC724A">
      <w:pPr>
        <w:rPr>
          <w:lang w:val="en-US"/>
        </w:rPr>
      </w:pPr>
      <w:r>
        <w:rPr>
          <w:lang w:val="en-US"/>
        </w:rPr>
        <w:t xml:space="preserve">In the first day, </w:t>
      </w:r>
      <w:r w:rsidRPr="006E6BE6">
        <w:rPr>
          <w:lang w:val="en-US"/>
        </w:rPr>
        <w:t>PhD students will receive frontal lessons to learn the commonest and most important genomic databases, compare them and learn to utilize their most re</w:t>
      </w:r>
      <w:r>
        <w:rPr>
          <w:lang w:val="en-US"/>
        </w:rPr>
        <w:t>levant functions</w:t>
      </w:r>
      <w:r w:rsidR="00963FE6" w:rsidRPr="006E6BE6">
        <w:rPr>
          <w:lang w:val="en-US"/>
        </w:rPr>
        <w:t xml:space="preserve">. </w:t>
      </w:r>
      <w:r w:rsidRPr="006E6BE6">
        <w:rPr>
          <w:lang w:val="en-US"/>
        </w:rPr>
        <w:t xml:space="preserve">This will cover sequence </w:t>
      </w:r>
      <w:proofErr w:type="spellStart"/>
      <w:r w:rsidRPr="006E6BE6">
        <w:rPr>
          <w:lang w:val="en-US"/>
        </w:rPr>
        <w:t>dabatases</w:t>
      </w:r>
      <w:proofErr w:type="spellEnd"/>
      <w:r w:rsidRPr="006E6BE6">
        <w:rPr>
          <w:lang w:val="en-US"/>
        </w:rPr>
        <w:t xml:space="preserve"> </w:t>
      </w:r>
      <w:r w:rsidR="00963FE6" w:rsidRPr="006E6BE6">
        <w:rPr>
          <w:lang w:val="en-US"/>
        </w:rPr>
        <w:t xml:space="preserve">(NCBI genome, </w:t>
      </w:r>
      <w:proofErr w:type="spellStart"/>
      <w:r w:rsidR="00963FE6" w:rsidRPr="006E6BE6">
        <w:rPr>
          <w:lang w:val="en-US"/>
        </w:rPr>
        <w:t>RefSeq</w:t>
      </w:r>
      <w:proofErr w:type="spellEnd"/>
      <w:r w:rsidR="00963FE6" w:rsidRPr="006E6BE6">
        <w:rPr>
          <w:lang w:val="en-US"/>
        </w:rPr>
        <w:t xml:space="preserve">, </w:t>
      </w:r>
      <w:proofErr w:type="spellStart"/>
      <w:r w:rsidR="00963FE6" w:rsidRPr="006E6BE6">
        <w:rPr>
          <w:lang w:val="en-US"/>
        </w:rPr>
        <w:t>Ensembl</w:t>
      </w:r>
      <w:proofErr w:type="spellEnd"/>
      <w:r w:rsidR="00963FE6" w:rsidRPr="006E6BE6">
        <w:rPr>
          <w:lang w:val="en-US"/>
        </w:rPr>
        <w:t xml:space="preserve">, UCSC…), </w:t>
      </w:r>
      <w:r w:rsidRPr="006E6BE6">
        <w:rPr>
          <w:lang w:val="en-US"/>
        </w:rPr>
        <w:t>po</w:t>
      </w:r>
      <w:r>
        <w:rPr>
          <w:lang w:val="en-US"/>
        </w:rPr>
        <w:t xml:space="preserve">pulation </w:t>
      </w:r>
      <w:r w:rsidR="00963FE6" w:rsidRPr="006E6BE6">
        <w:rPr>
          <w:lang w:val="en-US"/>
        </w:rPr>
        <w:t>database</w:t>
      </w:r>
      <w:r>
        <w:rPr>
          <w:lang w:val="en-US"/>
        </w:rPr>
        <w:t>s</w:t>
      </w:r>
      <w:r w:rsidR="00963FE6" w:rsidRPr="006E6BE6">
        <w:rPr>
          <w:lang w:val="en-US"/>
        </w:rPr>
        <w:t xml:space="preserve"> (</w:t>
      </w:r>
      <w:proofErr w:type="spellStart"/>
      <w:r w:rsidR="00963FE6" w:rsidRPr="006E6BE6">
        <w:rPr>
          <w:lang w:val="en-US"/>
        </w:rPr>
        <w:t>gnomAD</w:t>
      </w:r>
      <w:proofErr w:type="spellEnd"/>
      <w:r w:rsidR="00963FE6" w:rsidRPr="006E6BE6">
        <w:rPr>
          <w:lang w:val="en-US"/>
        </w:rPr>
        <w:t xml:space="preserve">, EVS, </w:t>
      </w:r>
      <w:proofErr w:type="spellStart"/>
      <w:r w:rsidR="00963FE6" w:rsidRPr="006E6BE6">
        <w:rPr>
          <w:lang w:val="en-US"/>
        </w:rPr>
        <w:t>dbSNP</w:t>
      </w:r>
      <w:proofErr w:type="spellEnd"/>
      <w:r w:rsidR="00963FE6" w:rsidRPr="006E6BE6">
        <w:rPr>
          <w:lang w:val="en-US"/>
        </w:rPr>
        <w:t xml:space="preserve">…) </w:t>
      </w:r>
      <w:r>
        <w:rPr>
          <w:lang w:val="en-US"/>
        </w:rPr>
        <w:t xml:space="preserve">and disease databases </w:t>
      </w:r>
      <w:r w:rsidR="00963FE6" w:rsidRPr="006E6BE6">
        <w:rPr>
          <w:lang w:val="en-US"/>
        </w:rPr>
        <w:t>(</w:t>
      </w:r>
      <w:proofErr w:type="spellStart"/>
      <w:r w:rsidR="00963FE6" w:rsidRPr="006E6BE6">
        <w:rPr>
          <w:lang w:val="en-US"/>
        </w:rPr>
        <w:t>ClinVar</w:t>
      </w:r>
      <w:proofErr w:type="spellEnd"/>
      <w:r w:rsidR="00963FE6" w:rsidRPr="006E6BE6">
        <w:rPr>
          <w:lang w:val="en-US"/>
        </w:rPr>
        <w:t>, OMIM, HGMD, LOVD, Decipher…)</w:t>
      </w:r>
      <w:r w:rsidR="00096CDB" w:rsidRPr="006E6BE6">
        <w:rPr>
          <w:lang w:val="en-US"/>
        </w:rPr>
        <w:t xml:space="preserve">. </w:t>
      </w:r>
      <w:r w:rsidR="00963FE6" w:rsidRPr="006E6BE6">
        <w:rPr>
          <w:lang w:val="en-US"/>
        </w:rPr>
        <w:t xml:space="preserve"> </w:t>
      </w:r>
    </w:p>
    <w:p w14:paraId="4898AC11" w14:textId="77777777" w:rsidR="00EC724A" w:rsidRDefault="00EC724A" w:rsidP="00EC724A">
      <w:pPr>
        <w:rPr>
          <w:lang w:val="en-US"/>
        </w:rPr>
      </w:pPr>
      <w:r w:rsidRPr="00EC724A">
        <w:rPr>
          <w:lang w:val="en-US"/>
        </w:rPr>
        <w:t xml:space="preserve">- </w:t>
      </w:r>
      <w:r w:rsidR="00CE4D81">
        <w:rPr>
          <w:lang w:val="en-US"/>
        </w:rPr>
        <w:t>Session 2 (8 h)</w:t>
      </w:r>
      <w:r w:rsidRPr="00EC724A">
        <w:rPr>
          <w:lang w:val="en-US"/>
        </w:rPr>
        <w:t xml:space="preserve">: </w:t>
      </w:r>
      <w:r w:rsidR="00CE4D81">
        <w:rPr>
          <w:lang w:val="en-US"/>
        </w:rPr>
        <w:t>D</w:t>
      </w:r>
      <w:r w:rsidRPr="00EC724A">
        <w:rPr>
          <w:lang w:val="en-US"/>
        </w:rPr>
        <w:t>ata analytics and artificial intelligence tools</w:t>
      </w:r>
    </w:p>
    <w:p w14:paraId="03D836FF" w14:textId="376C6058" w:rsidR="006E6BE6" w:rsidRPr="006E6BE6" w:rsidRDefault="006E6BE6" w:rsidP="00EC724A">
      <w:pPr>
        <w:rPr>
          <w:lang w:val="en-US"/>
        </w:rPr>
      </w:pPr>
      <w:r w:rsidRPr="006E6BE6">
        <w:rPr>
          <w:lang w:val="en-US"/>
        </w:rPr>
        <w:t xml:space="preserve">PhD students will </w:t>
      </w:r>
      <w:r w:rsidR="00743FD2">
        <w:rPr>
          <w:lang w:val="en-US"/>
        </w:rPr>
        <w:t xml:space="preserve">be </w:t>
      </w:r>
      <w:r w:rsidRPr="006E6BE6">
        <w:rPr>
          <w:lang w:val="en-US"/>
        </w:rPr>
        <w:t>introduce</w:t>
      </w:r>
      <w:r w:rsidR="00743FD2">
        <w:rPr>
          <w:lang w:val="en-US"/>
        </w:rPr>
        <w:t>d to</w:t>
      </w:r>
      <w:r w:rsidRPr="006E6BE6">
        <w:rPr>
          <w:lang w:val="en-US"/>
        </w:rPr>
        <w:t xml:space="preserve"> a </w:t>
      </w:r>
      <w:r w:rsidR="00743FD2">
        <w:rPr>
          <w:lang w:val="en-US"/>
        </w:rPr>
        <w:t xml:space="preserve">range </w:t>
      </w:r>
      <w:r w:rsidRPr="006E6BE6">
        <w:rPr>
          <w:lang w:val="en-US"/>
        </w:rPr>
        <w:t>of methodological strategies for data analysis and building of predictive models,</w:t>
      </w:r>
      <w:r>
        <w:rPr>
          <w:lang w:val="en-US"/>
        </w:rPr>
        <w:t xml:space="preserve"> including distinction between supervised and non-supervised approaches, main strategies of clustering and classification adopted in genomic analysis and modern methods of pre-processing and embedding based on deep learning. </w:t>
      </w:r>
    </w:p>
    <w:p w14:paraId="4425DF4E" w14:textId="1FB21B7E" w:rsidR="00EC724A" w:rsidRPr="00743FD2" w:rsidRDefault="00EC724A" w:rsidP="00EC724A">
      <w:pPr>
        <w:rPr>
          <w:lang w:val="en-US"/>
        </w:rPr>
      </w:pPr>
      <w:r w:rsidRPr="00743FD2">
        <w:rPr>
          <w:lang w:val="en-US"/>
        </w:rPr>
        <w:t xml:space="preserve">- </w:t>
      </w:r>
      <w:r w:rsidR="00CE4D81" w:rsidRPr="00743FD2">
        <w:rPr>
          <w:lang w:val="en-US"/>
        </w:rPr>
        <w:t>Session 3 (4 h)</w:t>
      </w:r>
      <w:r w:rsidRPr="00743FD2">
        <w:rPr>
          <w:lang w:val="en-US"/>
        </w:rPr>
        <w:t xml:space="preserve">: </w:t>
      </w:r>
      <w:r w:rsidR="00CE4D81" w:rsidRPr="00743FD2">
        <w:rPr>
          <w:lang w:val="en-US"/>
        </w:rPr>
        <w:t>H</w:t>
      </w:r>
      <w:r w:rsidRPr="00743FD2">
        <w:rPr>
          <w:lang w:val="en-US"/>
        </w:rPr>
        <w:t>ands-on practice</w:t>
      </w:r>
    </w:p>
    <w:p w14:paraId="7BF49317" w14:textId="408DAF4D" w:rsidR="00096CDB" w:rsidRPr="006E6BE6" w:rsidRDefault="006E6BE6" w:rsidP="006E6BE6">
      <w:pPr>
        <w:ind w:right="40"/>
        <w:jc w:val="both"/>
        <w:rPr>
          <w:lang w:val="en-US"/>
        </w:rPr>
      </w:pPr>
      <w:r>
        <w:rPr>
          <w:lang w:val="en-US"/>
        </w:rPr>
        <w:t xml:space="preserve">In the last half-day of the course, in a </w:t>
      </w:r>
      <w:r w:rsidR="00861B98">
        <w:rPr>
          <w:lang w:val="en-US"/>
        </w:rPr>
        <w:t>computer classroom</w:t>
      </w:r>
      <w:r>
        <w:rPr>
          <w:lang w:val="en-US"/>
        </w:rPr>
        <w:t xml:space="preserve">, PhD students </w:t>
      </w:r>
      <w:r w:rsidRPr="006E6BE6">
        <w:rPr>
          <w:lang w:val="en-US"/>
        </w:rPr>
        <w:t xml:space="preserve">will have the chance to put in practice what they have learnt by confronting themselves with </w:t>
      </w:r>
      <w:r w:rsidR="00743FD2">
        <w:rPr>
          <w:lang w:val="en-US"/>
        </w:rPr>
        <w:t xml:space="preserve">a </w:t>
      </w:r>
      <w:r w:rsidRPr="006E6BE6">
        <w:rPr>
          <w:lang w:val="en-US"/>
        </w:rPr>
        <w:t xml:space="preserve">practical </w:t>
      </w:r>
      <w:r w:rsidR="00743FD2">
        <w:rPr>
          <w:lang w:val="en-US"/>
        </w:rPr>
        <w:t xml:space="preserve">exercise session: this will include </w:t>
      </w:r>
      <w:r>
        <w:rPr>
          <w:lang w:val="en-US"/>
        </w:rPr>
        <w:t>using software for machine learning (</w:t>
      </w:r>
      <w:r w:rsidR="008777D4" w:rsidRPr="006E6BE6">
        <w:rPr>
          <w:lang w:val="en-US"/>
        </w:rPr>
        <w:t>R, Python)</w:t>
      </w:r>
      <w:r w:rsidR="00096CDB" w:rsidRPr="006E6BE6">
        <w:rPr>
          <w:lang w:val="en-US"/>
        </w:rPr>
        <w:t xml:space="preserve"> </w:t>
      </w:r>
      <w:r>
        <w:rPr>
          <w:lang w:val="en-US"/>
        </w:rPr>
        <w:t xml:space="preserve">and solving problems which require the use of online tools and databases. </w:t>
      </w:r>
    </w:p>
    <w:sectPr w:rsidR="00096CDB" w:rsidRPr="006E6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4A"/>
    <w:rsid w:val="00096CDB"/>
    <w:rsid w:val="00122E0A"/>
    <w:rsid w:val="001521D1"/>
    <w:rsid w:val="00192984"/>
    <w:rsid w:val="003B6634"/>
    <w:rsid w:val="003D3595"/>
    <w:rsid w:val="004A0101"/>
    <w:rsid w:val="006E6BE6"/>
    <w:rsid w:val="00743FD2"/>
    <w:rsid w:val="0075455C"/>
    <w:rsid w:val="00861B98"/>
    <w:rsid w:val="008777D4"/>
    <w:rsid w:val="008B7594"/>
    <w:rsid w:val="009531CB"/>
    <w:rsid w:val="00963FE6"/>
    <w:rsid w:val="00BE7817"/>
    <w:rsid w:val="00C527B5"/>
    <w:rsid w:val="00C97029"/>
    <w:rsid w:val="00CE4D81"/>
    <w:rsid w:val="00E70FFC"/>
    <w:rsid w:val="00E907BC"/>
    <w:rsid w:val="00EC724A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4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634"/>
    <w:pPr>
      <w:spacing w:before="120" w:after="0" w:line="240" w:lineRule="auto"/>
    </w:pPr>
    <w:rPr>
      <w:rFonts w:ascii="Segoe UI" w:hAnsi="Segoe UI" w:cs="Segoe U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6634"/>
    <w:pPr>
      <w:spacing w:before="0" w:after="360"/>
      <w:outlineLvl w:val="0"/>
    </w:pPr>
    <w:rPr>
      <w:b/>
      <w:sz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3B6634"/>
    <w:pPr>
      <w:spacing w:before="360" w:after="120"/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3B6634"/>
    <w:pPr>
      <w:spacing w:before="120"/>
      <w:outlineLvl w:val="2"/>
    </w:pPr>
    <w:rPr>
      <w:i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3B6634"/>
    <w:pPr>
      <w:spacing w:after="0"/>
      <w:outlineLvl w:val="3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6634"/>
    <w:rPr>
      <w:rFonts w:ascii="Segoe UI" w:hAnsi="Segoe UI" w:cs="Segoe U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6634"/>
    <w:rPr>
      <w:rFonts w:ascii="Segoe UI" w:hAnsi="Segoe UI" w:cs="Segoe UI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6634"/>
    <w:rPr>
      <w:rFonts w:ascii="Segoe UI" w:hAnsi="Segoe UI" w:cs="Segoe UI"/>
      <w:b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3B6634"/>
    <w:rPr>
      <w:rFonts w:ascii="Segoe UI" w:hAnsi="Segoe UI" w:cs="Segoe UI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634"/>
    <w:pPr>
      <w:spacing w:before="120" w:after="0" w:line="240" w:lineRule="auto"/>
    </w:pPr>
    <w:rPr>
      <w:rFonts w:ascii="Segoe UI" w:hAnsi="Segoe UI" w:cs="Segoe U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B6634"/>
    <w:pPr>
      <w:spacing w:before="0" w:after="360"/>
      <w:outlineLvl w:val="0"/>
    </w:pPr>
    <w:rPr>
      <w:b/>
      <w:sz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3B6634"/>
    <w:pPr>
      <w:spacing w:before="360" w:after="120"/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3B6634"/>
    <w:pPr>
      <w:spacing w:before="120"/>
      <w:outlineLvl w:val="2"/>
    </w:pPr>
    <w:rPr>
      <w:i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3B6634"/>
    <w:pPr>
      <w:spacing w:after="0"/>
      <w:outlineLvl w:val="3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6634"/>
    <w:rPr>
      <w:rFonts w:ascii="Segoe UI" w:hAnsi="Segoe UI" w:cs="Segoe U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6634"/>
    <w:rPr>
      <w:rFonts w:ascii="Segoe UI" w:hAnsi="Segoe UI" w:cs="Segoe UI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6634"/>
    <w:rPr>
      <w:rFonts w:ascii="Segoe UI" w:hAnsi="Segoe UI" w:cs="Segoe UI"/>
      <w:b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3B6634"/>
    <w:rPr>
      <w:rFonts w:ascii="Segoe UI" w:hAnsi="Segoe UI" w:cs="Segoe U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m\Documents\Modelli%20di%20Office%20personalizzati\normal%20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01.dotx</Template>
  <TotalTime>1</TotalTime>
  <Pages>2</Pages>
  <Words>410</Words>
  <Characters>2422</Characters>
  <Application>Microsoft Office Word</Application>
  <DocSecurity>0</DocSecurity>
  <Lines>63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Maria Valente</dc:creator>
  <cp:lastModifiedBy>studenti98</cp:lastModifiedBy>
  <cp:revision>2</cp:revision>
  <dcterms:created xsi:type="dcterms:W3CDTF">2021-10-19T13:44:00Z</dcterms:created>
  <dcterms:modified xsi:type="dcterms:W3CDTF">2021-10-19T13:44:00Z</dcterms:modified>
</cp:coreProperties>
</file>